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31D" w14:textId="199EBA36" w:rsidR="00B155B8" w:rsidRPr="00E93049" w:rsidRDefault="00B155B8" w:rsidP="00F65B96">
      <w:pPr>
        <w:pStyle w:val="Style1"/>
        <w:jc w:val="center"/>
        <w:rPr>
          <w:b/>
          <w:color w:val="000000"/>
          <w:sz w:val="40"/>
        </w:rPr>
      </w:pPr>
      <w:r w:rsidRPr="00E93049">
        <w:rPr>
          <w:b/>
          <w:color w:val="000000"/>
          <w:sz w:val="40"/>
        </w:rPr>
        <w:t xml:space="preserve">Subject </w:t>
      </w:r>
      <w:r w:rsidR="00DE63FC">
        <w:rPr>
          <w:b/>
          <w:color w:val="000000"/>
          <w:sz w:val="40"/>
        </w:rPr>
        <w:t>SA4</w:t>
      </w:r>
      <w:r w:rsidRPr="00E93049">
        <w:rPr>
          <w:b/>
          <w:color w:val="000000"/>
          <w:sz w:val="40"/>
        </w:rPr>
        <w:t xml:space="preserve">: </w:t>
      </w:r>
      <w:r w:rsidR="00475C03" w:rsidRPr="00E93049">
        <w:rPr>
          <w:b/>
          <w:color w:val="000000"/>
          <w:sz w:val="40"/>
        </w:rPr>
        <w:t>Assignment X5</w:t>
      </w:r>
    </w:p>
    <w:p w14:paraId="3622C31E" w14:textId="3D92A70B" w:rsidR="00B155B8" w:rsidRDefault="002C6446" w:rsidP="00B155B8">
      <w:pPr>
        <w:pStyle w:val="Style1"/>
        <w:jc w:val="center"/>
        <w:rPr>
          <w:b/>
          <w:color w:val="000000"/>
          <w:sz w:val="36"/>
        </w:rPr>
      </w:pPr>
      <w:r>
        <w:rPr>
          <w:b/>
          <w:color w:val="000000"/>
          <w:sz w:val="36"/>
        </w:rPr>
        <w:t>2024</w:t>
      </w:r>
      <w:r w:rsidR="00B155B8" w:rsidRPr="00E93049">
        <w:rPr>
          <w:b/>
          <w:color w:val="000000"/>
          <w:sz w:val="36"/>
        </w:rPr>
        <w:t xml:space="preserve"> Examinations</w:t>
      </w:r>
    </w:p>
    <w:p w14:paraId="6924A0C1" w14:textId="23A6A191" w:rsidR="00001D6F" w:rsidRDefault="00001D6F" w:rsidP="006B461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28BABA3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663239C7"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DF688D" w14:textId="77777777" w:rsidR="006B461A" w:rsidRPr="009C7BE2" w:rsidRDefault="006B461A" w:rsidP="00447D2B">
            <w:pPr>
              <w:pStyle w:val="Style1"/>
              <w:spacing w:before="120" w:after="120"/>
              <w:rPr>
                <w:b/>
              </w:rPr>
            </w:pPr>
          </w:p>
        </w:tc>
      </w:tr>
      <w:tr w:rsidR="006B461A" w:rsidRPr="009C7BE2" w14:paraId="50204601" w14:textId="77777777" w:rsidTr="00447D2B">
        <w:trPr>
          <w:cantSplit/>
          <w:trHeight w:val="5499"/>
        </w:trPr>
        <w:tc>
          <w:tcPr>
            <w:tcW w:w="4928" w:type="dxa"/>
            <w:tcBorders>
              <w:left w:val="single" w:sz="4" w:space="0" w:color="auto"/>
            </w:tcBorders>
          </w:tcPr>
          <w:p w14:paraId="1E86DDBF" w14:textId="77777777" w:rsidR="006B461A" w:rsidRPr="009C7BE2" w:rsidRDefault="006B461A" w:rsidP="00447D2B">
            <w:pPr>
              <w:pStyle w:val="Style1"/>
              <w:spacing w:before="120" w:after="0"/>
              <w:rPr>
                <w:b/>
              </w:rPr>
            </w:pPr>
          </w:p>
          <w:p w14:paraId="36F5B55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5D5E537" w14:textId="77777777" w:rsidTr="00447D2B">
              <w:tc>
                <w:tcPr>
                  <w:tcW w:w="680" w:type="dxa"/>
                </w:tcPr>
                <w:p w14:paraId="0B3A92FD" w14:textId="77777777" w:rsidR="006B461A" w:rsidRPr="009C7BE2" w:rsidRDefault="006B461A" w:rsidP="00447D2B">
                  <w:pPr>
                    <w:pStyle w:val="Style1"/>
                    <w:spacing w:before="120" w:after="120"/>
                  </w:pPr>
                </w:p>
              </w:tc>
              <w:tc>
                <w:tcPr>
                  <w:tcW w:w="680" w:type="dxa"/>
                </w:tcPr>
                <w:p w14:paraId="6125B938" w14:textId="77777777" w:rsidR="006B461A" w:rsidRPr="009C7BE2" w:rsidRDefault="006B461A" w:rsidP="00447D2B">
                  <w:pPr>
                    <w:pStyle w:val="Style1"/>
                    <w:spacing w:before="120" w:after="120"/>
                  </w:pPr>
                </w:p>
              </w:tc>
              <w:tc>
                <w:tcPr>
                  <w:tcW w:w="680" w:type="dxa"/>
                </w:tcPr>
                <w:p w14:paraId="7F3F73DB" w14:textId="77777777" w:rsidR="006B461A" w:rsidRPr="009C7BE2" w:rsidRDefault="006B461A" w:rsidP="00447D2B">
                  <w:pPr>
                    <w:pStyle w:val="Style1"/>
                    <w:spacing w:before="120" w:after="120"/>
                  </w:pPr>
                </w:p>
              </w:tc>
              <w:tc>
                <w:tcPr>
                  <w:tcW w:w="680" w:type="dxa"/>
                </w:tcPr>
                <w:p w14:paraId="404C8295" w14:textId="77777777" w:rsidR="006B461A" w:rsidRPr="009C7BE2" w:rsidRDefault="006B461A" w:rsidP="00447D2B">
                  <w:pPr>
                    <w:pStyle w:val="Style1"/>
                    <w:spacing w:before="120" w:after="120"/>
                  </w:pPr>
                </w:p>
              </w:tc>
              <w:tc>
                <w:tcPr>
                  <w:tcW w:w="680" w:type="dxa"/>
                </w:tcPr>
                <w:p w14:paraId="523A68DE" w14:textId="77777777" w:rsidR="006B461A" w:rsidRPr="009C7BE2" w:rsidRDefault="006B461A" w:rsidP="00447D2B">
                  <w:pPr>
                    <w:pStyle w:val="Style1"/>
                    <w:spacing w:before="120" w:after="120"/>
                  </w:pPr>
                </w:p>
              </w:tc>
            </w:tr>
          </w:tbl>
          <w:p w14:paraId="19C73D48" w14:textId="77777777" w:rsidR="006B461A" w:rsidRPr="009C7BE2" w:rsidRDefault="006B461A" w:rsidP="00447D2B">
            <w:pPr>
              <w:pStyle w:val="Style1"/>
              <w:spacing w:after="0"/>
            </w:pPr>
          </w:p>
          <w:p w14:paraId="0B86C5E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C621098"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69237879" w14:textId="77777777" w:rsidR="006B461A" w:rsidRDefault="006B461A" w:rsidP="00447D2B">
            <w:pPr>
              <w:pStyle w:val="Style1"/>
              <w:spacing w:before="120" w:after="120"/>
              <w:rPr>
                <w:b/>
                <w:sz w:val="20"/>
              </w:rPr>
            </w:pPr>
          </w:p>
          <w:p w14:paraId="10D1B152"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0007" behindDoc="0" locked="0" layoutInCell="1" allowOverlap="1" wp14:anchorId="04E96C1A" wp14:editId="09E4E69C">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EE42" id="Rectangle 25" o:spid="_x0000_s1026" style="position:absolute;margin-left:183.25pt;margin-top:1.75pt;width:18pt;height:18pt;z-index:251690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8983" behindDoc="0" locked="0" layoutInCell="1" allowOverlap="1" wp14:anchorId="2D6F94E3" wp14:editId="2CAF945E">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AC2DB"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94E3" id="Rectangle 26" o:spid="_x0000_s1030" style="position:absolute;margin-left:143pt;margin-top:2.15pt;width:18pt;height:18pt;z-index:251688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629AC2DB"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78C57D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E122CF8" w14:textId="77777777" w:rsidR="006B461A" w:rsidRDefault="006B461A" w:rsidP="00447D2B">
            <w:pPr>
              <w:pStyle w:val="Style1"/>
              <w:spacing w:before="120" w:after="0"/>
              <w:rPr>
                <w:b/>
                <w:sz w:val="20"/>
              </w:rPr>
            </w:pPr>
          </w:p>
          <w:p w14:paraId="5A53EE79"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0F083A1" w14:textId="77777777" w:rsidR="006B461A" w:rsidRPr="00E416A8" w:rsidRDefault="006B461A" w:rsidP="00447D2B">
            <w:pPr>
              <w:pStyle w:val="Style1"/>
              <w:spacing w:after="0"/>
              <w:rPr>
                <w:sz w:val="20"/>
              </w:rPr>
            </w:pPr>
            <w:r w:rsidRPr="00E416A8">
              <w:rPr>
                <w:sz w:val="20"/>
              </w:rPr>
              <w:t>wish to share this information)?</w:t>
            </w:r>
          </w:p>
          <w:p w14:paraId="05F69201"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6935" behindDoc="0" locked="0" layoutInCell="1" allowOverlap="1" wp14:anchorId="66DBB40F" wp14:editId="1597A275">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F519" id="Rectangle 27" o:spid="_x0000_s1026" style="position:absolute;margin-left:142.9pt;margin-top:2.05pt;width:18pt;height:18pt;z-index:251686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7959" behindDoc="0" locked="0" layoutInCell="1" allowOverlap="1" wp14:anchorId="75401168" wp14:editId="35E8B7BF">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B80A" id="Rectangle 28" o:spid="_x0000_s1026" style="position:absolute;margin-left:183.85pt;margin-top:1.95pt;width:18pt;height:18pt;z-index:251687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F4BF406"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DD64D7" w14:textId="77777777" w:rsidR="006B461A" w:rsidRPr="001C2BC4" w:rsidRDefault="006B461A" w:rsidP="00447D2B">
            <w:pPr>
              <w:pStyle w:val="Style1"/>
              <w:spacing w:after="0"/>
              <w:rPr>
                <w:sz w:val="28"/>
                <w:szCs w:val="28"/>
              </w:rPr>
            </w:pPr>
            <w:r w:rsidRPr="001C2BC4">
              <w:rPr>
                <w:sz w:val="28"/>
                <w:szCs w:val="28"/>
              </w:rPr>
              <w:t>_____________________________</w:t>
            </w:r>
          </w:p>
          <w:p w14:paraId="6B728410" w14:textId="77777777" w:rsidR="006B461A" w:rsidRPr="001C2BC4" w:rsidRDefault="006B461A" w:rsidP="00447D2B">
            <w:pPr>
              <w:pStyle w:val="Style1"/>
              <w:spacing w:after="0"/>
              <w:rPr>
                <w:sz w:val="28"/>
                <w:szCs w:val="28"/>
              </w:rPr>
            </w:pPr>
            <w:r w:rsidRPr="001C2BC4">
              <w:rPr>
                <w:sz w:val="28"/>
                <w:szCs w:val="28"/>
              </w:rPr>
              <w:t>_____________________________</w:t>
            </w:r>
          </w:p>
          <w:p w14:paraId="234152AD" w14:textId="77777777" w:rsidR="006B461A" w:rsidRDefault="006B461A" w:rsidP="00447D2B">
            <w:pPr>
              <w:pStyle w:val="Style1"/>
              <w:spacing w:after="0"/>
              <w:rPr>
                <w:sz w:val="20"/>
              </w:rPr>
            </w:pPr>
          </w:p>
          <w:p w14:paraId="1C0D69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9A3849A"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122D3B3"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54E0C668"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12A7540"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1199012" w14:textId="77777777" w:rsidTr="00447D2B">
        <w:trPr>
          <w:cantSplit/>
        </w:trPr>
        <w:tc>
          <w:tcPr>
            <w:tcW w:w="9234" w:type="dxa"/>
            <w:gridSpan w:val="2"/>
            <w:tcBorders>
              <w:left w:val="single" w:sz="4" w:space="0" w:color="auto"/>
              <w:bottom w:val="single" w:sz="4" w:space="0" w:color="auto"/>
              <w:right w:val="single" w:sz="4" w:space="0" w:color="auto"/>
            </w:tcBorders>
          </w:tcPr>
          <w:p w14:paraId="4E28596D"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7CFB812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796140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338C05C6"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DC6489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ADC4DAE" w14:textId="795A6B7A"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E63FC">
              <w:rPr>
                <w:sz w:val="20"/>
              </w:rPr>
              <w:t>SA4</w:t>
            </w:r>
            <w:r w:rsidRPr="005B6B81">
              <w:rPr>
                <w:sz w:val="20"/>
              </w:rPr>
              <w:t xml:space="preserve"> X</w:t>
            </w:r>
            <w:r>
              <w:rPr>
                <w:sz w:val="20"/>
              </w:rPr>
              <w:t>5</w:t>
            </w:r>
            <w:r w:rsidRPr="005B6B81">
              <w:rPr>
                <w:sz w:val="20"/>
              </w:rPr>
              <w:t xml:space="preserve"> 12345</w:t>
            </w:r>
            <w:r>
              <w:rPr>
                <w:sz w:val="20"/>
              </w:rPr>
              <w:t xml:space="preserve"> where 12345 is your </w:t>
            </w:r>
            <w:r w:rsidR="0099098B">
              <w:rPr>
                <w:sz w:val="20"/>
              </w:rPr>
              <w:t>ActEd Student Number</w:t>
            </w:r>
            <w:r>
              <w:rPr>
                <w:sz w:val="20"/>
              </w:rPr>
              <w:t>?</w:t>
            </w:r>
          </w:p>
          <w:p w14:paraId="509CF137"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FDE9F20" w14:textId="283716E0"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r w:rsidRPr="009C7BE2">
              <w:rPr>
                <w:sz w:val="20"/>
              </w:rPr>
              <w:t>?</w:t>
            </w:r>
          </w:p>
          <w:p w14:paraId="0A8B67CB" w14:textId="77777777" w:rsidR="006B461A" w:rsidRPr="009C7BE2" w:rsidRDefault="006B461A" w:rsidP="00F65B9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CB8B44A" w14:textId="77777777" w:rsidR="006B461A" w:rsidRPr="00015495" w:rsidRDefault="006B461A" w:rsidP="006B461A">
      <w:pPr>
        <w:pStyle w:val="Style1"/>
        <w:spacing w:after="0"/>
        <w:jc w:val="center"/>
        <w:rPr>
          <w:sz w:val="16"/>
          <w:szCs w:val="16"/>
        </w:rPr>
      </w:pPr>
    </w:p>
    <w:p w14:paraId="6ABFA7C0" w14:textId="77777777" w:rsidR="00C261BB" w:rsidRDefault="00C261BB">
      <w:pPr>
        <w:keepLines w:val="0"/>
        <w:spacing w:after="0" w:line="240" w:lineRule="auto"/>
        <w:rPr>
          <w:b/>
          <w:sz w:val="28"/>
          <w:szCs w:val="28"/>
        </w:rPr>
      </w:pPr>
      <w:r>
        <w:rPr>
          <w:b/>
          <w:sz w:val="28"/>
          <w:szCs w:val="28"/>
        </w:rPr>
        <w:br w:type="page"/>
      </w:r>
    </w:p>
    <w:p w14:paraId="3622C377" w14:textId="303E8D4E" w:rsidR="00B155B8" w:rsidRPr="009C7BE2" w:rsidRDefault="00B155B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C468A24"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37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1"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2"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5"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6"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7"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3622C388"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389"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38A" w14:textId="4DDFD85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51205">
        <w:rPr>
          <w:b/>
          <w:sz w:val="20"/>
        </w:rPr>
        <w:t>on The Hub</w:t>
      </w:r>
      <w:r>
        <w:rPr>
          <w:rStyle w:val="Hyperlink"/>
          <w:b/>
          <w:color w:val="auto"/>
          <w:sz w:val="20"/>
          <w:u w:val="none"/>
        </w:rPr>
        <w:t>.</w:t>
      </w:r>
    </w:p>
    <w:p w14:paraId="3622C38B"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38C" w14:textId="77777777" w:rsidR="00B155B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749B2BE4" w14:textId="77777777" w:rsidR="00F10BD8" w:rsidRPr="004108F3" w:rsidRDefault="00F10BD8" w:rsidP="00F10BD8">
      <w:pPr>
        <w:pStyle w:val="Heading4"/>
      </w:pPr>
      <w:r>
        <w:t>The grading of your assignment</w:t>
      </w:r>
    </w:p>
    <w:p w14:paraId="7FEFD232" w14:textId="77777777" w:rsidR="00F10BD8" w:rsidRDefault="00F10BD8" w:rsidP="00F10BD8">
      <w:pPr>
        <w:pStyle w:val="Style1"/>
      </w:pPr>
      <w:r w:rsidRPr="004108F3">
        <w:t>The main objective of marking is to provide specific advice on how to improve your chances of success in the exam.</w:t>
      </w:r>
    </w:p>
    <w:p w14:paraId="2E5FB87C" w14:textId="44214FB0"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29352B5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38F" w14:textId="77777777" w:rsidR="00B155B8" w:rsidRPr="00311405"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DC51D38"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4D5075F8"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5567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43D"/>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616E6"/>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E63FC"/>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65B96"/>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2.xml><?xml version="1.0" encoding="utf-8"?>
<ds:datastoreItem xmlns:ds="http://schemas.openxmlformats.org/officeDocument/2006/customXml" ds:itemID="{E1C1C7FC-0465-450D-A7D1-EE469527C802}"/>
</file>

<file path=customXml/itemProps3.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4.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